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1" w:rsidRPr="006F416F" w:rsidRDefault="00D83DC4" w:rsidP="00D83DC4">
      <w:pPr>
        <w:pStyle w:val="Header"/>
        <w:jc w:val="center"/>
        <w:rPr>
          <w:b/>
          <w:sz w:val="40"/>
          <w:szCs w:val="40"/>
        </w:rPr>
      </w:pPr>
      <w:r w:rsidRPr="006F416F">
        <w:rPr>
          <w:b/>
          <w:sz w:val="40"/>
          <w:szCs w:val="40"/>
        </w:rPr>
        <w:t xml:space="preserve">North Mecklenburg High School Exam Schedule </w:t>
      </w:r>
    </w:p>
    <w:p w:rsidR="00A04D00" w:rsidRPr="00CB6983" w:rsidRDefault="00A04D00" w:rsidP="00A04D00">
      <w:pPr>
        <w:ind w:left="2880" w:firstLine="720"/>
        <w:rPr>
          <w:rFonts w:asciiTheme="minorHAnsi" w:hAnsiTheme="minorHAnsi" w:cstheme="minorHAnsi"/>
          <w:b/>
          <w:u w:val="single"/>
        </w:rPr>
      </w:pPr>
    </w:p>
    <w:tbl>
      <w:tblPr>
        <w:tblW w:w="106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709"/>
        <w:gridCol w:w="1781"/>
        <w:gridCol w:w="306"/>
        <w:gridCol w:w="238"/>
        <w:gridCol w:w="725"/>
        <w:gridCol w:w="2175"/>
        <w:gridCol w:w="906"/>
        <w:gridCol w:w="1632"/>
        <w:gridCol w:w="306"/>
        <w:gridCol w:w="237"/>
      </w:tblGrid>
      <w:tr w:rsidR="00A04D00" w:rsidRPr="00E64F57" w:rsidTr="005156C2">
        <w:trPr>
          <w:trHeight w:val="497"/>
        </w:trPr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C4796F" w:rsidRDefault="00E64F57" w:rsidP="00E64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2"/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January 1</w:t>
            </w:r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201</w:t>
            </w:r>
            <w:r w:rsidR="00C4796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C4796F" w:rsidRDefault="00E64F57" w:rsidP="00FE28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Thursday, January 14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201</w:t>
            </w:r>
            <w:r w:rsidR="00C4796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  <w:tcBorders>
              <w:top w:val="single" w:sz="4" w:space="0" w:color="auto"/>
            </w:tcBorders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7:15 – 12:2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4x4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Period 1 Exam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7:15 – 12:25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4x4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Period 2 Exam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9:4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A/B</w:t>
            </w: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1</w:t>
            </w:r>
            <w:r w:rsidR="005156C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Exam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9:45</w:t>
            </w:r>
          </w:p>
        </w:tc>
        <w:tc>
          <w:tcPr>
            <w:tcW w:w="906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A/B</w:t>
            </w:r>
          </w:p>
        </w:tc>
        <w:tc>
          <w:tcPr>
            <w:tcW w:w="2175" w:type="dxa"/>
            <w:gridSpan w:val="3"/>
          </w:tcPr>
          <w:p w:rsidR="00A04D00" w:rsidRPr="00E64F57" w:rsidRDefault="00D83DC4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2</w:t>
            </w:r>
            <w:r w:rsidR="005156C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9:45 – 9:51</w:t>
            </w:r>
          </w:p>
        </w:tc>
        <w:tc>
          <w:tcPr>
            <w:tcW w:w="709" w:type="dxa"/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D83DC4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Silent Transition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9:45 – 9:51</w:t>
            </w:r>
          </w:p>
        </w:tc>
        <w:tc>
          <w:tcPr>
            <w:tcW w:w="906" w:type="dxa"/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175" w:type="dxa"/>
            <w:gridSpan w:val="3"/>
          </w:tcPr>
          <w:p w:rsidR="00A04D00" w:rsidRPr="00E64F57" w:rsidRDefault="00D83DC4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Silent Transition 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9:51 – 12:25 </w:t>
            </w:r>
          </w:p>
        </w:tc>
        <w:tc>
          <w:tcPr>
            <w:tcW w:w="709" w:type="dxa"/>
          </w:tcPr>
          <w:p w:rsidR="00A04D00" w:rsidRPr="00E64F57" w:rsidRDefault="00D83DC4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1</w:t>
            </w:r>
            <w:r w:rsidR="005156C2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="00D83DC4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9:51 – 12:25</w:t>
            </w:r>
          </w:p>
        </w:tc>
        <w:tc>
          <w:tcPr>
            <w:tcW w:w="906" w:type="dxa"/>
          </w:tcPr>
          <w:p w:rsidR="00A04D00" w:rsidRPr="00E64F57" w:rsidRDefault="00D83DC4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175" w:type="dxa"/>
            <w:gridSpan w:val="3"/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2</w:t>
            </w:r>
            <w:r w:rsidR="005156C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83DC4">
              <w:rPr>
                <w:rFonts w:asciiTheme="minorHAnsi" w:hAnsiTheme="minorHAnsi" w:cstheme="minorHAnsi"/>
                <w:sz w:val="22"/>
                <w:szCs w:val="22"/>
              </w:rPr>
              <w:t xml:space="preserve"> Exam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  <w:tcBorders>
              <w:bottom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12:25 – 12:45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Lunch &amp; Dismissal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bottom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12:25 – 12:45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Lunch &amp; Dismissal</w:t>
            </w:r>
          </w:p>
        </w:tc>
      </w:tr>
      <w:bookmarkEnd w:id="0"/>
      <w:tr w:rsidR="00A04D00" w:rsidRPr="00E64F57" w:rsidTr="005156C2">
        <w:trPr>
          <w:trHeight w:val="326"/>
        </w:trPr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D00" w:rsidRPr="00E64F57" w:rsidTr="005156C2">
        <w:trPr>
          <w:trHeight w:val="497"/>
        </w:trPr>
        <w:tc>
          <w:tcPr>
            <w:tcW w:w="4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C4796F" w:rsidRDefault="00E64F57" w:rsidP="00E64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January 1</w:t>
            </w:r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201</w:t>
            </w:r>
            <w:r w:rsidR="00C4796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C4796F" w:rsidRDefault="00E64F57" w:rsidP="00E64F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January 1</w:t>
            </w:r>
            <w:r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A04D00" w:rsidRPr="00C4796F">
              <w:rPr>
                <w:rFonts w:asciiTheme="minorHAnsi" w:hAnsiTheme="minorHAnsi" w:cstheme="minorHAnsi"/>
                <w:b/>
                <w:sz w:val="22"/>
                <w:szCs w:val="22"/>
              </w:rPr>
              <w:t>, 201</w:t>
            </w:r>
            <w:r w:rsidR="00C4796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  <w:tcBorders>
              <w:top w:val="single" w:sz="4" w:space="0" w:color="auto"/>
            </w:tcBorders>
          </w:tcPr>
          <w:p w:rsidR="00A04D00" w:rsidRPr="00E64F57" w:rsidRDefault="00D83DC4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7:15 – 12:25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4x4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Period 3 Exam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A04D00" w:rsidRPr="00E64F57" w:rsidRDefault="003E72B3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7:15 – 12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4x4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Period 4 Exam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</w:tcPr>
          <w:p w:rsidR="00A04D00" w:rsidRPr="00E64F57" w:rsidRDefault="00945447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9:45</w:t>
            </w:r>
          </w:p>
        </w:tc>
        <w:tc>
          <w:tcPr>
            <w:tcW w:w="709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A/B</w:t>
            </w: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3</w:t>
            </w:r>
            <w:r w:rsidR="005156C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Exam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5156C2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7:15 – 9:4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A/B</w:t>
            </w:r>
          </w:p>
        </w:tc>
        <w:tc>
          <w:tcPr>
            <w:tcW w:w="2175" w:type="dxa"/>
            <w:gridSpan w:val="3"/>
          </w:tcPr>
          <w:p w:rsidR="00A04D00" w:rsidRPr="00E64F57" w:rsidRDefault="005156C2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4A</w:t>
            </w:r>
            <w:r w:rsidR="00A04D00"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 Exam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</w:tcPr>
          <w:p w:rsidR="00A04D00" w:rsidRPr="00E64F57" w:rsidRDefault="00945447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9:45 – 9:51</w:t>
            </w:r>
          </w:p>
        </w:tc>
        <w:tc>
          <w:tcPr>
            <w:tcW w:w="709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945447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Silent Transition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5156C2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9:45-9:51 </w:t>
            </w:r>
          </w:p>
        </w:tc>
        <w:tc>
          <w:tcPr>
            <w:tcW w:w="906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175" w:type="dxa"/>
            <w:gridSpan w:val="3"/>
          </w:tcPr>
          <w:p w:rsidR="00A04D00" w:rsidRPr="00E64F57" w:rsidRDefault="005156C2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Silent Transition </w:t>
            </w:r>
          </w:p>
        </w:tc>
      </w:tr>
      <w:tr w:rsidR="00A04D00" w:rsidRPr="00E64F57" w:rsidTr="005156C2">
        <w:trPr>
          <w:trHeight w:val="481"/>
        </w:trPr>
        <w:tc>
          <w:tcPr>
            <w:tcW w:w="1669" w:type="dxa"/>
          </w:tcPr>
          <w:p w:rsidR="00A04D00" w:rsidRPr="00E64F57" w:rsidRDefault="00945447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9:51 – 12:25</w:t>
            </w:r>
          </w:p>
        </w:tc>
        <w:tc>
          <w:tcPr>
            <w:tcW w:w="709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A04D00" w:rsidP="0094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 xml:space="preserve">Period </w:t>
            </w:r>
            <w:r w:rsidR="005156C2">
              <w:rPr>
                <w:rFonts w:asciiTheme="minorHAnsi" w:hAnsiTheme="minorHAnsi" w:cstheme="minorHAnsi"/>
                <w:sz w:val="22"/>
                <w:szCs w:val="22"/>
              </w:rPr>
              <w:t>3B</w:t>
            </w:r>
            <w:r w:rsidR="00945447">
              <w:rPr>
                <w:rFonts w:asciiTheme="minorHAnsi" w:hAnsiTheme="minorHAnsi" w:cstheme="minorHAnsi"/>
                <w:sz w:val="22"/>
                <w:szCs w:val="22"/>
              </w:rPr>
              <w:t xml:space="preserve"> Exam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5156C2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9:51-12:25</w:t>
            </w:r>
          </w:p>
        </w:tc>
        <w:tc>
          <w:tcPr>
            <w:tcW w:w="906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A/B</w:t>
            </w:r>
          </w:p>
        </w:tc>
        <w:tc>
          <w:tcPr>
            <w:tcW w:w="2175" w:type="dxa"/>
            <w:gridSpan w:val="3"/>
          </w:tcPr>
          <w:p w:rsidR="00A04D00" w:rsidRPr="00E64F57" w:rsidRDefault="005156C2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Period 4B Exam</w:t>
            </w:r>
          </w:p>
        </w:tc>
      </w:tr>
      <w:tr w:rsidR="00A04D00" w:rsidRPr="00E64F57" w:rsidTr="005156C2">
        <w:trPr>
          <w:trHeight w:val="497"/>
        </w:trPr>
        <w:tc>
          <w:tcPr>
            <w:tcW w:w="1669" w:type="dxa"/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12:25 – 12:45</w:t>
            </w:r>
          </w:p>
        </w:tc>
        <w:tc>
          <w:tcPr>
            <w:tcW w:w="709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4" w:type="dxa"/>
            <w:gridSpan w:val="3"/>
            <w:tcBorders>
              <w:right w:val="single" w:sz="4" w:space="0" w:color="auto"/>
            </w:tcBorders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Lunch &amp; Dismissal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</w:tcBorders>
          </w:tcPr>
          <w:p w:rsidR="00A04D00" w:rsidRPr="00E64F57" w:rsidRDefault="00A04D00" w:rsidP="00FE28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12:25 – 12:45</w:t>
            </w:r>
          </w:p>
        </w:tc>
        <w:tc>
          <w:tcPr>
            <w:tcW w:w="906" w:type="dxa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5" w:type="dxa"/>
            <w:gridSpan w:val="3"/>
          </w:tcPr>
          <w:p w:rsidR="00A04D00" w:rsidRPr="00E64F57" w:rsidRDefault="00A04D00" w:rsidP="00FE28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57">
              <w:rPr>
                <w:rFonts w:asciiTheme="minorHAnsi" w:hAnsiTheme="minorHAnsi" w:cstheme="minorHAnsi"/>
                <w:sz w:val="22"/>
                <w:szCs w:val="22"/>
              </w:rPr>
              <w:t>Lunch &amp; Dismissal</w:t>
            </w:r>
          </w:p>
        </w:tc>
      </w:tr>
    </w:tbl>
    <w:p w:rsidR="006F416F" w:rsidRDefault="006F416F" w:rsidP="005B5B00">
      <w:pPr>
        <w:rPr>
          <w:rFonts w:asciiTheme="minorHAnsi" w:hAnsiTheme="minorHAnsi" w:cstheme="minorHAnsi"/>
          <w:sz w:val="22"/>
          <w:szCs w:val="22"/>
        </w:rPr>
      </w:pPr>
    </w:p>
    <w:p w:rsidR="005156C2" w:rsidRPr="00C4796F" w:rsidRDefault="00C4796F" w:rsidP="005156C2">
      <w:pPr>
        <w:rPr>
          <w:rFonts w:asciiTheme="minorHAnsi" w:hAnsiTheme="minorHAnsi" w:cstheme="minorHAnsi"/>
          <w:b/>
          <w:sz w:val="22"/>
          <w:szCs w:val="22"/>
        </w:rPr>
      </w:pPr>
      <w:r w:rsidRPr="00C4796F">
        <w:rPr>
          <w:rFonts w:asciiTheme="minorHAnsi" w:hAnsiTheme="minorHAnsi" w:cstheme="minorHAnsi"/>
          <w:b/>
          <w:sz w:val="22"/>
          <w:szCs w:val="22"/>
        </w:rPr>
        <w:t>Wednesday, January 20,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681"/>
        <w:gridCol w:w="1681"/>
      </w:tblGrid>
      <w:tr w:rsidR="005156C2" w:rsidTr="00C140E6">
        <w:trPr>
          <w:trHeight w:val="385"/>
        </w:trPr>
        <w:tc>
          <w:tcPr>
            <w:tcW w:w="1681" w:type="dxa"/>
          </w:tcPr>
          <w:p w:rsidR="005156C2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7:15 – 9:15 </w:t>
            </w:r>
          </w:p>
        </w:tc>
        <w:tc>
          <w:tcPr>
            <w:tcW w:w="1681" w:type="dxa"/>
          </w:tcPr>
          <w:p w:rsidR="005156C2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1B</w:t>
            </w:r>
          </w:p>
        </w:tc>
        <w:tc>
          <w:tcPr>
            <w:tcW w:w="1681" w:type="dxa"/>
          </w:tcPr>
          <w:p w:rsidR="005156C2" w:rsidRDefault="005156C2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6C2" w:rsidTr="00C140E6">
        <w:trPr>
          <w:trHeight w:val="385"/>
        </w:trPr>
        <w:tc>
          <w:tcPr>
            <w:tcW w:w="1681" w:type="dxa"/>
          </w:tcPr>
          <w:p w:rsidR="005156C2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9:15 – 9:21</w:t>
            </w:r>
          </w:p>
        </w:tc>
        <w:tc>
          <w:tcPr>
            <w:tcW w:w="1681" w:type="dxa"/>
          </w:tcPr>
          <w:p w:rsidR="005156C2" w:rsidRDefault="00657DD0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Students</w:t>
            </w:r>
          </w:p>
        </w:tc>
        <w:tc>
          <w:tcPr>
            <w:tcW w:w="1681" w:type="dxa"/>
          </w:tcPr>
          <w:p w:rsidR="005156C2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Silent Transition</w:t>
            </w:r>
          </w:p>
        </w:tc>
      </w:tr>
      <w:tr w:rsidR="00C140E6" w:rsidTr="00C140E6">
        <w:trPr>
          <w:trHeight w:val="385"/>
        </w:trPr>
        <w:tc>
          <w:tcPr>
            <w:tcW w:w="1681" w:type="dxa"/>
          </w:tcPr>
          <w:p w:rsidR="00C140E6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9:21 – 11:00</w:t>
            </w:r>
          </w:p>
        </w:tc>
        <w:tc>
          <w:tcPr>
            <w:tcW w:w="1681" w:type="dxa"/>
          </w:tcPr>
          <w:p w:rsidR="00C140E6" w:rsidRDefault="00657DD0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1681" w:type="dxa"/>
          </w:tcPr>
          <w:p w:rsidR="00C140E6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6C2" w:rsidTr="00C140E6">
        <w:trPr>
          <w:trHeight w:val="373"/>
        </w:trPr>
        <w:tc>
          <w:tcPr>
            <w:tcW w:w="1681" w:type="dxa"/>
          </w:tcPr>
          <w:p w:rsidR="005156C2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 - 11:15</w:t>
            </w:r>
          </w:p>
        </w:tc>
        <w:tc>
          <w:tcPr>
            <w:tcW w:w="1681" w:type="dxa"/>
          </w:tcPr>
          <w:p w:rsidR="005156C2" w:rsidRDefault="005156C2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:rsidR="005156C2" w:rsidRDefault="00C140E6" w:rsidP="005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Lunch &amp; Dismissal</w:t>
            </w:r>
          </w:p>
        </w:tc>
      </w:tr>
    </w:tbl>
    <w:p w:rsidR="005156C2" w:rsidRPr="00E64F57" w:rsidRDefault="005156C2" w:rsidP="005156C2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5156C2" w:rsidRPr="00E64F57" w:rsidSect="00320FF1">
      <w:headerReference w:type="default" r:id="rId11"/>
      <w:footerReference w:type="default" r:id="rId12"/>
      <w:pgSz w:w="12240" w:h="15840"/>
      <w:pgMar w:top="2430" w:right="1440" w:bottom="0" w:left="1440" w:header="1256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CD" w:rsidRDefault="00E64ECD">
      <w:pPr>
        <w:spacing w:after="0"/>
      </w:pPr>
      <w:r>
        <w:separator/>
      </w:r>
    </w:p>
  </w:endnote>
  <w:endnote w:type="continuationSeparator" w:id="0">
    <w:p w:rsidR="00E64ECD" w:rsidRDefault="00E64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B1" w:rsidRPr="00AE4AF5" w:rsidRDefault="00774FB1" w:rsidP="0062635B">
    <w:pPr>
      <w:jc w:val="center"/>
      <w:rPr>
        <w:i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CD" w:rsidRDefault="00E64ECD">
      <w:pPr>
        <w:spacing w:after="0"/>
      </w:pPr>
      <w:r>
        <w:separator/>
      </w:r>
    </w:p>
  </w:footnote>
  <w:footnote w:type="continuationSeparator" w:id="0">
    <w:p w:rsidR="00E64ECD" w:rsidRDefault="00E64E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B9" w:rsidRDefault="001339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4AD9F3" wp14:editId="2398008B">
              <wp:simplePos x="0" y="0"/>
              <wp:positionH relativeFrom="column">
                <wp:posOffset>-243733</wp:posOffset>
              </wp:positionH>
              <wp:positionV relativeFrom="paragraph">
                <wp:posOffset>357505</wp:posOffset>
              </wp:positionV>
              <wp:extent cx="6808470" cy="8138160"/>
              <wp:effectExtent l="0" t="0" r="11430" b="1524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08470" cy="8138160"/>
                      </a:xfrm>
                      <a:prstGeom prst="rightBracket">
                        <a:avLst>
                          <a:gd name="adj" fmla="val 0"/>
                        </a:avLst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C8D36"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7" o:spid="_x0000_s1026" type="#_x0000_t86" style="position:absolute;margin-left:-19.2pt;margin-top:28.15pt;width:536.1pt;height:6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" adj="0" strokecolor="#5a5a5a"/>
          </w:pict>
        </mc:Fallback>
      </mc:AlternateContent>
    </w:r>
    <w:r w:rsidR="00E92588">
      <w:rPr>
        <w:noProof/>
      </w:rPr>
      <w:drawing>
        <wp:anchor distT="0" distB="0" distL="114300" distR="114300" simplePos="0" relativeHeight="251656704" behindDoc="0" locked="0" layoutInCell="1" allowOverlap="1" wp14:anchorId="5EC5F28C" wp14:editId="6AF6DADE">
          <wp:simplePos x="0" y="0"/>
          <wp:positionH relativeFrom="column">
            <wp:posOffset>-463550</wp:posOffset>
          </wp:positionH>
          <wp:positionV relativeFrom="paragraph">
            <wp:posOffset>-309245</wp:posOffset>
          </wp:positionV>
          <wp:extent cx="2078355" cy="854710"/>
          <wp:effectExtent l="19050" t="0" r="0" b="0"/>
          <wp:wrapNone/>
          <wp:docPr id="2" name="Picture 2" descr="CMS_EveryTag_Logo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MS_EveryTag_Logo_E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A69B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0C85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A415A"/>
    <w:multiLevelType w:val="hybridMultilevel"/>
    <w:tmpl w:val="5D261152"/>
    <w:lvl w:ilvl="0" w:tplc="383A99F8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4F3932"/>
    <w:multiLevelType w:val="hybridMultilevel"/>
    <w:tmpl w:val="EB304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62E"/>
    <w:multiLevelType w:val="hybridMultilevel"/>
    <w:tmpl w:val="579C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701B"/>
    <w:multiLevelType w:val="hybridMultilevel"/>
    <w:tmpl w:val="2B52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4CD6"/>
    <w:multiLevelType w:val="hybridMultilevel"/>
    <w:tmpl w:val="F66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37B4"/>
    <w:multiLevelType w:val="hybridMultilevel"/>
    <w:tmpl w:val="7D20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A77F4"/>
    <w:multiLevelType w:val="hybridMultilevel"/>
    <w:tmpl w:val="DBF87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70615"/>
    <w:multiLevelType w:val="hybridMultilevel"/>
    <w:tmpl w:val="329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1111"/>
    <w:multiLevelType w:val="hybridMultilevel"/>
    <w:tmpl w:val="BA90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F6669"/>
    <w:multiLevelType w:val="hybridMultilevel"/>
    <w:tmpl w:val="51E0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601E9"/>
    <w:multiLevelType w:val="hybridMultilevel"/>
    <w:tmpl w:val="098ED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5663"/>
    <w:multiLevelType w:val="hybridMultilevel"/>
    <w:tmpl w:val="B850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o:colormru v:ext="edit" colors="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56"/>
    <w:rsid w:val="0003222D"/>
    <w:rsid w:val="00071F04"/>
    <w:rsid w:val="000805BF"/>
    <w:rsid w:val="000819E1"/>
    <w:rsid w:val="0009195A"/>
    <w:rsid w:val="001272AD"/>
    <w:rsid w:val="0013392B"/>
    <w:rsid w:val="00134B56"/>
    <w:rsid w:val="00165890"/>
    <w:rsid w:val="001A3B62"/>
    <w:rsid w:val="001C05A4"/>
    <w:rsid w:val="001C76A2"/>
    <w:rsid w:val="001F35FF"/>
    <w:rsid w:val="00201300"/>
    <w:rsid w:val="00227EBE"/>
    <w:rsid w:val="0023246D"/>
    <w:rsid w:val="00244718"/>
    <w:rsid w:val="00247B22"/>
    <w:rsid w:val="00266430"/>
    <w:rsid w:val="002B3859"/>
    <w:rsid w:val="002D33E5"/>
    <w:rsid w:val="002E0EAA"/>
    <w:rsid w:val="00301C0A"/>
    <w:rsid w:val="00302286"/>
    <w:rsid w:val="003112FE"/>
    <w:rsid w:val="00320FF1"/>
    <w:rsid w:val="00360280"/>
    <w:rsid w:val="003663F2"/>
    <w:rsid w:val="00380320"/>
    <w:rsid w:val="00383751"/>
    <w:rsid w:val="003E5C63"/>
    <w:rsid w:val="003E72B3"/>
    <w:rsid w:val="00417C9C"/>
    <w:rsid w:val="0043054C"/>
    <w:rsid w:val="004465FE"/>
    <w:rsid w:val="00450688"/>
    <w:rsid w:val="00482846"/>
    <w:rsid w:val="00485BC1"/>
    <w:rsid w:val="004A69B9"/>
    <w:rsid w:val="004C0A69"/>
    <w:rsid w:val="004D56B4"/>
    <w:rsid w:val="004E39E8"/>
    <w:rsid w:val="005156C2"/>
    <w:rsid w:val="00591453"/>
    <w:rsid w:val="005A31C9"/>
    <w:rsid w:val="005B08EB"/>
    <w:rsid w:val="005B5B00"/>
    <w:rsid w:val="005F17A1"/>
    <w:rsid w:val="005F3CB6"/>
    <w:rsid w:val="005F7256"/>
    <w:rsid w:val="00615193"/>
    <w:rsid w:val="0062635B"/>
    <w:rsid w:val="00657DD0"/>
    <w:rsid w:val="0067570C"/>
    <w:rsid w:val="006955A4"/>
    <w:rsid w:val="006B3B64"/>
    <w:rsid w:val="006F416F"/>
    <w:rsid w:val="00701932"/>
    <w:rsid w:val="00747526"/>
    <w:rsid w:val="00771972"/>
    <w:rsid w:val="00774FB1"/>
    <w:rsid w:val="007918EA"/>
    <w:rsid w:val="007939E2"/>
    <w:rsid w:val="0079689E"/>
    <w:rsid w:val="007C63C3"/>
    <w:rsid w:val="007C6750"/>
    <w:rsid w:val="007E0046"/>
    <w:rsid w:val="007F57B1"/>
    <w:rsid w:val="007F6221"/>
    <w:rsid w:val="00851DA0"/>
    <w:rsid w:val="008B1491"/>
    <w:rsid w:val="008D2E22"/>
    <w:rsid w:val="008E3C40"/>
    <w:rsid w:val="0091126E"/>
    <w:rsid w:val="00921FED"/>
    <w:rsid w:val="00945447"/>
    <w:rsid w:val="009703F6"/>
    <w:rsid w:val="0097348B"/>
    <w:rsid w:val="00993446"/>
    <w:rsid w:val="00994824"/>
    <w:rsid w:val="009A1CAB"/>
    <w:rsid w:val="009D46ED"/>
    <w:rsid w:val="009E2D01"/>
    <w:rsid w:val="009F6CFC"/>
    <w:rsid w:val="00A04D00"/>
    <w:rsid w:val="00A20049"/>
    <w:rsid w:val="00A63355"/>
    <w:rsid w:val="00A7356A"/>
    <w:rsid w:val="00A775FE"/>
    <w:rsid w:val="00A96001"/>
    <w:rsid w:val="00AA2613"/>
    <w:rsid w:val="00AB1489"/>
    <w:rsid w:val="00AC6B2F"/>
    <w:rsid w:val="00AD412A"/>
    <w:rsid w:val="00AE3ACD"/>
    <w:rsid w:val="00AE4AF5"/>
    <w:rsid w:val="00B10A95"/>
    <w:rsid w:val="00B44BA0"/>
    <w:rsid w:val="00B5766F"/>
    <w:rsid w:val="00B60BCE"/>
    <w:rsid w:val="00BC7CFB"/>
    <w:rsid w:val="00C119D1"/>
    <w:rsid w:val="00C12569"/>
    <w:rsid w:val="00C140E6"/>
    <w:rsid w:val="00C14419"/>
    <w:rsid w:val="00C35D40"/>
    <w:rsid w:val="00C4796F"/>
    <w:rsid w:val="00CA19A8"/>
    <w:rsid w:val="00CA1BFE"/>
    <w:rsid w:val="00CB2065"/>
    <w:rsid w:val="00CB6983"/>
    <w:rsid w:val="00D83DC4"/>
    <w:rsid w:val="00DB62DA"/>
    <w:rsid w:val="00DF003F"/>
    <w:rsid w:val="00E03505"/>
    <w:rsid w:val="00E25BBA"/>
    <w:rsid w:val="00E64ECD"/>
    <w:rsid w:val="00E64F57"/>
    <w:rsid w:val="00E671F8"/>
    <w:rsid w:val="00E92588"/>
    <w:rsid w:val="00EB5582"/>
    <w:rsid w:val="00F620EA"/>
    <w:rsid w:val="00F9433E"/>
    <w:rsid w:val="00FA7C14"/>
    <w:rsid w:val="00FE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o:colormru v:ext="edit" colors="#6a6a6a"/>
    </o:shapedefaults>
    <o:shapelayout v:ext="edit">
      <o:idmap v:ext="edit" data="1"/>
    </o:shapelayout>
  </w:shapeDefaults>
  <w:decimalSymbol w:val="."/>
  <w:listSeparator w:val=","/>
  <w15:docId w15:val="{8649C375-6BEC-468A-9F22-2555E35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5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0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00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0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008A"/>
    <w:rPr>
      <w:sz w:val="24"/>
      <w:szCs w:val="24"/>
    </w:rPr>
  </w:style>
  <w:style w:type="table" w:styleId="TableGrid">
    <w:name w:val="Table Grid"/>
    <w:basedOn w:val="TableNormal"/>
    <w:uiPriority w:val="1"/>
    <w:rsid w:val="00B87E6E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506DC"/>
    <w:rPr>
      <w:b/>
      <w:bCs/>
      <w:sz w:val="20"/>
      <w:szCs w:val="20"/>
    </w:rPr>
  </w:style>
  <w:style w:type="paragraph" w:styleId="ListBullet">
    <w:name w:val="List Bullet"/>
    <w:basedOn w:val="Normal"/>
    <w:rsid w:val="006506DC"/>
    <w:pPr>
      <w:numPr>
        <w:numId w:val="1"/>
      </w:numPr>
      <w:contextualSpacing/>
    </w:pPr>
  </w:style>
  <w:style w:type="character" w:styleId="Hyperlink">
    <w:name w:val="Hyperlink"/>
    <w:rsid w:val="008D2E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76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A6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A04D00"/>
    <w:pPr>
      <w:spacing w:after="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04D00"/>
    <w:rPr>
      <w:rFonts w:ascii="Times New Roman" w:eastAsia="Times New Roman" w:hAnsi="Times New Roman"/>
      <w:sz w:val="28"/>
    </w:rPr>
  </w:style>
  <w:style w:type="paragraph" w:styleId="BodyText">
    <w:name w:val="Body Text"/>
    <w:basedOn w:val="Normal"/>
    <w:link w:val="BodyTextChar"/>
    <w:rsid w:val="00A04D00"/>
    <w:pPr>
      <w:spacing w:after="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4D00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A04D00"/>
    <w:pPr>
      <w:spacing w:after="0"/>
    </w:pPr>
    <w:rPr>
      <w:rFonts w:ascii="Times New Roman" w:eastAsia="Times New Roman" w:hAnsi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A04D00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andriae.ferguson\Local%20Settings\Temporary%20Internet%20Files\Content.Outlook\3NB61Y7T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09A6319614141BA4A00714511FC32" ma:contentTypeVersion="5" ma:contentTypeDescription="Create a new document." ma:contentTypeScope="" ma:versionID="6ab9b15cc648d75d2552f326840875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77cc390c4b31e8f3e8f9be4e0ca90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23B45-A035-4721-9F2B-50DF3EF830D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BF9D62-5D52-44DB-844D-1C4DFEEC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7FE3D6-AC73-4D03-8C19-6CF712C45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DCCE7-7606-41D3-AFFF-C59BE1CB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Graphic Production Center</Company>
  <LinksUpToDate>false</LinksUpToDate>
  <CharactersWithSpaces>1000</CharactersWithSpaces>
  <SharedDoc>false</SharedDoc>
  <HLinks>
    <vt:vector size="6" baseType="variant">
      <vt:variant>
        <vt:i4>5898364</vt:i4>
      </vt:variant>
      <vt:variant>
        <vt:i4>-1</vt:i4>
      </vt:variant>
      <vt:variant>
        <vt:i4>1042</vt:i4>
      </vt:variant>
      <vt:variant>
        <vt:i4>1</vt:i4>
      </vt:variant>
      <vt:variant>
        <vt:lpwstr>CMS_LH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alexandriae.ferguson</dc:creator>
  <cp:lastModifiedBy>Edwards, Kara L.</cp:lastModifiedBy>
  <cp:revision>2</cp:revision>
  <cp:lastPrinted>2014-04-24T14:19:00Z</cp:lastPrinted>
  <dcterms:created xsi:type="dcterms:W3CDTF">2016-01-06T13:16:00Z</dcterms:created>
  <dcterms:modified xsi:type="dcterms:W3CDTF">2016-01-06T13:16:00Z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16</vt:i4>
  </property>
  <property fmtid="{D5CDD505-2E9C-101B-9397-08002B2CF9AE}" pid="3" name="ContentTypeId">
    <vt:lpwstr>0x010100E2F09A6319614141BA4A00714511FC32</vt:lpwstr>
  </property>
</Properties>
</file>